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A" w:rsidRPr="00641165" w:rsidRDefault="00695B8A" w:rsidP="008F51F5">
      <w:pPr>
        <w:pStyle w:val="Heading1"/>
      </w:pPr>
      <w:r w:rsidRPr="00641165">
        <w:t>REGLUGERÐ</w:t>
      </w:r>
    </w:p>
    <w:p w:rsidR="00695B8A" w:rsidRPr="00285874" w:rsidRDefault="00234940" w:rsidP="00285874">
      <w:pPr>
        <w:pStyle w:val="Heading2"/>
      </w:pPr>
      <w:r w:rsidRPr="00285874">
        <w:t xml:space="preserve">um </w:t>
      </w:r>
      <w:r w:rsidR="001D293F" w:rsidRPr="001D293F">
        <w:t>kröfur um afköst og rekstrarsamhæfi kögunar í samevrópska loftrýminu</w:t>
      </w:r>
      <w:r w:rsidR="009A6C02">
        <w:t>.</w:t>
      </w:r>
    </w:p>
    <w:p w:rsidR="00FE1C05" w:rsidRPr="00FE1C05" w:rsidRDefault="00FE1C05" w:rsidP="00627912">
      <w:pPr>
        <w:ind w:firstLine="426"/>
        <w:rPr>
          <w:noProof w:val="0"/>
          <w:lang w:eastAsia="en-GB"/>
        </w:rPr>
      </w:pPr>
    </w:p>
    <w:p w:rsidR="009F6DAC" w:rsidRDefault="009F6DAC" w:rsidP="00627912">
      <w:pPr>
        <w:ind w:firstLine="426"/>
        <w:rPr>
          <w:noProof w:val="0"/>
          <w:lang w:eastAsia="en-GB"/>
        </w:rPr>
      </w:pPr>
    </w:p>
    <w:p w:rsidR="00695B8A" w:rsidRPr="0007219F" w:rsidRDefault="00695B8A" w:rsidP="00E70B1A">
      <w:pPr>
        <w:pStyle w:val="Greinarnmer"/>
      </w:pPr>
    </w:p>
    <w:p w:rsidR="00695B8A" w:rsidRPr="00E70B1A" w:rsidRDefault="00695B8A" w:rsidP="00E70B1A">
      <w:pPr>
        <w:pStyle w:val="Heading4"/>
      </w:pPr>
      <w:r w:rsidRPr="00E70B1A">
        <w:t>Markmið.</w:t>
      </w:r>
    </w:p>
    <w:p w:rsidR="00695B8A" w:rsidRDefault="00695B8A" w:rsidP="00ED1ED2">
      <w:pPr>
        <w:ind w:firstLine="426"/>
        <w:rPr>
          <w:noProof w:val="0"/>
        </w:rPr>
      </w:pPr>
      <w:r>
        <w:rPr>
          <w:noProof w:val="0"/>
        </w:rPr>
        <w:t xml:space="preserve">Markmið reglugerðar þessarar er </w:t>
      </w:r>
      <w:r w:rsidR="00650DFB">
        <w:rPr>
          <w:noProof w:val="0"/>
        </w:rPr>
        <w:t>að tryggja samræmi í afköstum</w:t>
      </w:r>
      <w:r w:rsidR="007D1AD0">
        <w:rPr>
          <w:noProof w:val="0"/>
        </w:rPr>
        <w:t xml:space="preserve">, </w:t>
      </w:r>
      <w:r w:rsidR="00FC3EFB">
        <w:rPr>
          <w:noProof w:val="0"/>
        </w:rPr>
        <w:t xml:space="preserve">rekstrarsamhæfi og </w:t>
      </w:r>
      <w:r w:rsidR="00ED1ED2">
        <w:rPr>
          <w:noProof w:val="0"/>
        </w:rPr>
        <w:t>skilvirkni kerfa sem gegna hlutverki við veitingu kögunargagna, kerfishluta þeirra og tengdra verkferla</w:t>
      </w:r>
      <w:r w:rsidR="00ED1ED2" w:rsidDel="00ED1ED2">
        <w:rPr>
          <w:noProof w:val="0"/>
        </w:rPr>
        <w:t xml:space="preserve"> </w:t>
      </w:r>
      <w:r w:rsidR="00650DFB">
        <w:rPr>
          <w:noProof w:val="0"/>
        </w:rPr>
        <w:t xml:space="preserve">innan evrópska netsins fyrir rekstrarstjórnun flugumferðar. </w:t>
      </w:r>
    </w:p>
    <w:p w:rsidR="00695B8A" w:rsidRDefault="0007219F" w:rsidP="00E70B1A">
      <w:pPr>
        <w:pStyle w:val="Greinarnmer"/>
      </w:pPr>
      <w:r>
        <w:t xml:space="preserve"> </w:t>
      </w:r>
    </w:p>
    <w:p w:rsidR="00695B8A" w:rsidRPr="00641165" w:rsidRDefault="00695B8A" w:rsidP="00E70B1A">
      <w:pPr>
        <w:pStyle w:val="Heading4"/>
      </w:pPr>
      <w:r w:rsidRPr="00641165">
        <w:t>Gildissvið.</w:t>
      </w:r>
    </w:p>
    <w:p w:rsidR="006148A6" w:rsidRDefault="00B17844" w:rsidP="00627912">
      <w:pPr>
        <w:ind w:firstLine="426"/>
        <w:rPr>
          <w:noProof w:val="0"/>
        </w:rPr>
      </w:pPr>
      <w:r w:rsidRPr="00B17844">
        <w:rPr>
          <w:noProof w:val="0"/>
        </w:rPr>
        <w:t xml:space="preserve">Gildissvið reglugerðar þessarar tekur til </w:t>
      </w:r>
      <w:r w:rsidR="009B4E2F">
        <w:rPr>
          <w:noProof w:val="0"/>
        </w:rPr>
        <w:t>flugs sem starfrækt er sem almenn flugumferð og í samræmi við blindflugsreglur innan EUR og AFI svæðis Alþjóðaflugmálastofn</w:t>
      </w:r>
      <w:r w:rsidR="005641B8">
        <w:rPr>
          <w:noProof w:val="0"/>
        </w:rPr>
        <w:t>un</w:t>
      </w:r>
      <w:r w:rsidR="009B4E2F">
        <w:rPr>
          <w:noProof w:val="0"/>
        </w:rPr>
        <w:t>arinnar</w:t>
      </w:r>
      <w:r w:rsidR="006148A6">
        <w:rPr>
          <w:noProof w:val="0"/>
        </w:rPr>
        <w:t xml:space="preserve">.  </w:t>
      </w:r>
    </w:p>
    <w:p w:rsidR="009B4E2F" w:rsidRDefault="003D65B0" w:rsidP="006148A6">
      <w:pPr>
        <w:ind w:firstLine="426"/>
        <w:rPr>
          <w:noProof w:val="0"/>
        </w:rPr>
      </w:pPr>
      <w:r>
        <w:rPr>
          <w:noProof w:val="0"/>
        </w:rPr>
        <w:t>Þrátt fyrir ákvæði 1. mgr. skulu 3. og 4. mgr. 7. gr. reglugerðar (ESB</w:t>
      </w:r>
      <w:r w:rsidR="005641B8">
        <w:rPr>
          <w:noProof w:val="0"/>
        </w:rPr>
        <w:t>)</w:t>
      </w:r>
      <w:r>
        <w:rPr>
          <w:noProof w:val="0"/>
        </w:rPr>
        <w:t xml:space="preserve"> nr. 1207/2011 </w:t>
      </w:r>
      <w:r w:rsidR="006148A6">
        <w:rPr>
          <w:noProof w:val="0"/>
        </w:rPr>
        <w:t xml:space="preserve">gilda um </w:t>
      </w:r>
      <w:r>
        <w:rPr>
          <w:noProof w:val="0"/>
        </w:rPr>
        <w:t xml:space="preserve">alla </w:t>
      </w:r>
      <w:r w:rsidR="006148A6">
        <w:rPr>
          <w:noProof w:val="0"/>
        </w:rPr>
        <w:t>almenna flugumferð</w:t>
      </w:r>
      <w:r w:rsidR="003E55C2">
        <w:rPr>
          <w:noProof w:val="0"/>
        </w:rPr>
        <w:t xml:space="preserve"> innan lofthelgi Íslands</w:t>
      </w:r>
      <w:r w:rsidR="006148A6">
        <w:rPr>
          <w:noProof w:val="0"/>
        </w:rPr>
        <w:t>.</w:t>
      </w:r>
      <w:r w:rsidR="004E60A4">
        <w:rPr>
          <w:noProof w:val="0"/>
        </w:rPr>
        <w:t xml:space="preserve"> </w:t>
      </w:r>
      <w:r w:rsidR="006148A6">
        <w:rPr>
          <w:noProof w:val="0"/>
        </w:rPr>
        <w:t xml:space="preserve"> </w:t>
      </w:r>
    </w:p>
    <w:p w:rsidR="00233958" w:rsidRDefault="00233958" w:rsidP="00E70B1A">
      <w:pPr>
        <w:pStyle w:val="Greinarnmer"/>
      </w:pPr>
    </w:p>
    <w:p w:rsidR="00233958" w:rsidRPr="004C3794" w:rsidRDefault="00233958" w:rsidP="00E70B1A">
      <w:pPr>
        <w:pStyle w:val="Heading4"/>
      </w:pPr>
      <w:r w:rsidRPr="004C3794">
        <w:t>Lögbært yfirvald og framkvæmd.</w:t>
      </w:r>
    </w:p>
    <w:p w:rsidR="00233958" w:rsidRDefault="00233958" w:rsidP="00233958">
      <w:pPr>
        <w:ind w:firstLine="426"/>
        <w:rPr>
          <w:noProof w:val="0"/>
        </w:rPr>
      </w:pPr>
      <w:r>
        <w:rPr>
          <w:noProof w:val="0"/>
        </w:rPr>
        <w:t>Samgöngustofa telst lögbært yfirvald samkvæmt reglugerð þessari og sér um fram</w:t>
      </w:r>
      <w:r>
        <w:rPr>
          <w:noProof w:val="0"/>
        </w:rPr>
        <w:softHyphen/>
        <w:t>kvæmd hennar.</w:t>
      </w:r>
    </w:p>
    <w:p w:rsidR="0007219F" w:rsidRDefault="0007219F" w:rsidP="00C71E28">
      <w:pPr>
        <w:pStyle w:val="Greinarnmer"/>
      </w:pPr>
      <w:bookmarkStart w:id="0" w:name="_GoBack"/>
      <w:bookmarkEnd w:id="0"/>
    </w:p>
    <w:p w:rsidR="00AB2AAF" w:rsidRPr="004C3794" w:rsidRDefault="00AB2AAF" w:rsidP="00E70B1A">
      <w:pPr>
        <w:pStyle w:val="Heading4"/>
      </w:pPr>
      <w:r w:rsidRPr="004C3794">
        <w:t>Innleiðing.</w:t>
      </w:r>
      <w:r w:rsidR="00CA3978">
        <w:t xml:space="preserve"> </w:t>
      </w:r>
    </w:p>
    <w:p w:rsidR="00AB2AAF" w:rsidRDefault="00AB2AAF" w:rsidP="009B4AF1">
      <w:pPr>
        <w:ind w:firstLine="426"/>
        <w:rPr>
          <w:b/>
          <w:noProof w:val="0"/>
          <w:lang w:eastAsia="en-GB"/>
        </w:rPr>
      </w:pPr>
      <w:r w:rsidRPr="00086261">
        <w:rPr>
          <w:noProof w:val="0"/>
        </w:rPr>
        <w:t xml:space="preserve">Með reglugerð þessari öðlast gildi hér á landi </w:t>
      </w:r>
      <w:r w:rsidR="004D5B8D">
        <w:rPr>
          <w:noProof w:val="0"/>
        </w:rPr>
        <w:t>framkv</w:t>
      </w:r>
      <w:r w:rsidR="005641B8">
        <w:rPr>
          <w:noProof w:val="0"/>
        </w:rPr>
        <w:t>æ</w:t>
      </w:r>
      <w:r w:rsidR="004D5B8D">
        <w:rPr>
          <w:noProof w:val="0"/>
        </w:rPr>
        <w:t>mdar</w:t>
      </w:r>
      <w:r w:rsidRPr="00086261">
        <w:rPr>
          <w:noProof w:val="0"/>
        </w:rPr>
        <w:t xml:space="preserve">reglugerð </w:t>
      </w:r>
      <w:r w:rsidR="004D5B8D">
        <w:rPr>
          <w:noProof w:val="0"/>
        </w:rPr>
        <w:t xml:space="preserve">framkvæmdastjórnarinnar </w:t>
      </w:r>
      <w:r w:rsidRPr="00086261">
        <w:rPr>
          <w:noProof w:val="0"/>
        </w:rPr>
        <w:t xml:space="preserve">(ESB) nr. </w:t>
      </w:r>
      <w:r w:rsidR="00CA3978">
        <w:rPr>
          <w:noProof w:val="0"/>
        </w:rPr>
        <w:t>1207</w:t>
      </w:r>
      <w:r w:rsidR="004D5B8D">
        <w:rPr>
          <w:noProof w:val="0"/>
        </w:rPr>
        <w:t>/2011</w:t>
      </w:r>
      <w:r w:rsidRPr="00086261">
        <w:rPr>
          <w:noProof w:val="0"/>
        </w:rPr>
        <w:t xml:space="preserve"> frá </w:t>
      </w:r>
      <w:r w:rsidR="004D5B8D">
        <w:rPr>
          <w:noProof w:val="0"/>
        </w:rPr>
        <w:t xml:space="preserve">22. nóvember 2011 </w:t>
      </w:r>
      <w:r w:rsidRPr="00086261">
        <w:rPr>
          <w:noProof w:val="0"/>
        </w:rPr>
        <w:t xml:space="preserve">um </w:t>
      </w:r>
      <w:r w:rsidR="004D5B8D">
        <w:rPr>
          <w:noProof w:val="0"/>
        </w:rPr>
        <w:t>kröfur um afköst og rekstrarsamhæfi kögunar í samevrópska loftrýminu</w:t>
      </w:r>
      <w:r w:rsidRPr="00086261">
        <w:rPr>
          <w:noProof w:val="0"/>
        </w:rPr>
        <w:t xml:space="preserve">, með þeim breytingum og viðbótum sem leiða af XIII. viðauka EES-samningsins, bókun 1 um altæka aðlögun og öðrum ákvæðum hans, samkvæmt ákvörðun sameiginlegu EES-nefndarinnar nr. </w:t>
      </w:r>
      <w:r w:rsidR="004D5B8D">
        <w:rPr>
          <w:noProof w:val="0"/>
        </w:rPr>
        <w:t xml:space="preserve">236 </w:t>
      </w:r>
      <w:r w:rsidRPr="00086261">
        <w:rPr>
          <w:noProof w:val="0"/>
        </w:rPr>
        <w:t xml:space="preserve">frá </w:t>
      </w:r>
      <w:r w:rsidR="004D5B8D">
        <w:rPr>
          <w:noProof w:val="0"/>
        </w:rPr>
        <w:t xml:space="preserve">13. desember 2013. </w:t>
      </w:r>
      <w:r w:rsidRPr="00086261">
        <w:rPr>
          <w:noProof w:val="0"/>
        </w:rPr>
        <w:t xml:space="preserve">Reglugerðin er birt í EES-viðbæti við Stjórnartíðindi Evrópusambandsins nr. </w:t>
      </w:r>
      <w:r w:rsidR="004D5B8D">
        <w:rPr>
          <w:noProof w:val="0"/>
        </w:rPr>
        <w:t xml:space="preserve">4 </w:t>
      </w:r>
      <w:r w:rsidRPr="00086261">
        <w:rPr>
          <w:noProof w:val="0"/>
        </w:rPr>
        <w:t xml:space="preserve">frá </w:t>
      </w:r>
      <w:r w:rsidR="004D5B8D">
        <w:rPr>
          <w:noProof w:val="0"/>
        </w:rPr>
        <w:t>23. janúar 2014</w:t>
      </w:r>
      <w:r w:rsidRPr="00086261">
        <w:rPr>
          <w:noProof w:val="0"/>
        </w:rPr>
        <w:t xml:space="preserve">, bls. </w:t>
      </w:r>
      <w:r w:rsidR="004D5B8D">
        <w:rPr>
          <w:noProof w:val="0"/>
        </w:rPr>
        <w:t xml:space="preserve">503. </w:t>
      </w:r>
      <w:r>
        <w:rPr>
          <w:noProof w:val="0"/>
        </w:rPr>
        <w:t xml:space="preserve"> </w:t>
      </w:r>
    </w:p>
    <w:p w:rsidR="00695B8A" w:rsidRDefault="00695B8A" w:rsidP="00A8265D">
      <w:pPr>
        <w:pStyle w:val="Greinarnmer"/>
      </w:pPr>
    </w:p>
    <w:p w:rsidR="00695B8A" w:rsidRPr="004C3794" w:rsidRDefault="00695B8A" w:rsidP="00E70B1A">
      <w:pPr>
        <w:pStyle w:val="Heading4"/>
      </w:pPr>
      <w:r w:rsidRPr="004C3794">
        <w:t>Gildistaka.</w:t>
      </w:r>
    </w:p>
    <w:p w:rsidR="00695B8A" w:rsidRDefault="00695B8A" w:rsidP="00627912">
      <w:pPr>
        <w:keepNext/>
        <w:ind w:firstLine="426"/>
        <w:rPr>
          <w:noProof w:val="0"/>
        </w:rPr>
      </w:pPr>
      <w:r>
        <w:rPr>
          <w:noProof w:val="0"/>
        </w:rPr>
        <w:t>Reglugerð þessi er sett samkvæmt heimild í 57. gr. a, sbr. 145. gr. laga um loftferðir nr. 60/1998, með síðari breytingum og öðlast þegar gildi.</w:t>
      </w:r>
      <w:r w:rsidR="00CE2B4D">
        <w:rPr>
          <w:noProof w:val="0"/>
        </w:rPr>
        <w:t xml:space="preserve"> </w:t>
      </w:r>
    </w:p>
    <w:p w:rsidR="00695B8A" w:rsidRDefault="00695B8A" w:rsidP="00627912">
      <w:pPr>
        <w:keepNext/>
        <w:ind w:firstLine="426"/>
        <w:rPr>
          <w:noProof w:val="0"/>
        </w:rPr>
      </w:pPr>
    </w:p>
    <w:p w:rsidR="00695B8A" w:rsidRPr="00193B7D" w:rsidRDefault="00186E48" w:rsidP="00193B7D">
      <w:pPr>
        <w:pStyle w:val="Heading4"/>
      </w:pPr>
      <w:r w:rsidRPr="00193B7D">
        <w:t>Innanríkisráðuneytinu</w:t>
      </w:r>
      <w:r w:rsidR="00695B8A" w:rsidRPr="00193B7D">
        <w:t xml:space="preserve">, </w:t>
      </w:r>
      <w:r w:rsidR="00E44461" w:rsidRPr="00193B7D">
        <w:t>...</w:t>
      </w:r>
      <w:r w:rsidR="00695B8A" w:rsidRPr="00193B7D">
        <w:t>.</w:t>
      </w:r>
    </w:p>
    <w:p w:rsidR="00695B8A" w:rsidRDefault="00695B8A" w:rsidP="00627912">
      <w:pPr>
        <w:keepNext/>
        <w:ind w:firstLine="426"/>
        <w:rPr>
          <w:noProof w:val="0"/>
        </w:rPr>
      </w:pPr>
    </w:p>
    <w:p w:rsidR="002120F9" w:rsidRDefault="002120F9" w:rsidP="00627912">
      <w:pPr>
        <w:keepNext/>
        <w:ind w:firstLine="426"/>
        <w:rPr>
          <w:noProof w:val="0"/>
        </w:rPr>
      </w:pPr>
    </w:p>
    <w:p w:rsidR="00927942" w:rsidRDefault="00927942" w:rsidP="00E70B1A">
      <w:pPr>
        <w:pStyle w:val="Heading3"/>
      </w:pPr>
    </w:p>
    <w:p w:rsidR="00927942" w:rsidRDefault="00927942" w:rsidP="00E70B1A">
      <w:pPr>
        <w:pStyle w:val="Heading3"/>
      </w:pPr>
    </w:p>
    <w:p w:rsidR="00696418" w:rsidRDefault="00696418" w:rsidP="00C60B68">
      <w:pPr>
        <w:tabs>
          <w:tab w:val="clear" w:pos="397"/>
        </w:tabs>
        <w:ind w:firstLine="0"/>
        <w:jc w:val="left"/>
        <w:rPr>
          <w:noProof w:val="0"/>
          <w:lang w:eastAsia="en-GB"/>
        </w:rPr>
      </w:pPr>
    </w:p>
    <w:sectPr w:rsidR="00696418" w:rsidSect="00840702">
      <w:headerReference w:type="even" r:id="rId9"/>
      <w:head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2F" w:rsidRDefault="001B3F2F" w:rsidP="000130AF">
      <w:r>
        <w:separator/>
      </w:r>
    </w:p>
  </w:endnote>
  <w:endnote w:type="continuationSeparator" w:id="0">
    <w:p w:rsidR="001B3F2F" w:rsidRDefault="001B3F2F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2F" w:rsidRDefault="001B3F2F" w:rsidP="000130AF">
      <w:r>
        <w:separator/>
      </w:r>
    </w:p>
  </w:footnote>
  <w:footnote w:type="continuationSeparator" w:id="0">
    <w:p w:rsidR="001B3F2F" w:rsidRDefault="001B3F2F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9A6C0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C1" w:rsidRDefault="009A6C02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9A6C0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A883DF0"/>
    <w:multiLevelType w:val="hybridMultilevel"/>
    <w:tmpl w:val="10700DC0"/>
    <w:lvl w:ilvl="0" w:tplc="FF120E2A">
      <w:start w:val="1"/>
      <w:numFmt w:val="decimal"/>
      <w:pStyle w:val="Greinarnmer"/>
      <w:lvlText w:val="%1. gr.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3F"/>
    <w:rsid w:val="00004A61"/>
    <w:rsid w:val="000130AF"/>
    <w:rsid w:val="0001468B"/>
    <w:rsid w:val="00030E1D"/>
    <w:rsid w:val="00054EA9"/>
    <w:rsid w:val="00060FD5"/>
    <w:rsid w:val="0007219F"/>
    <w:rsid w:val="0007271B"/>
    <w:rsid w:val="00086235"/>
    <w:rsid w:val="00086261"/>
    <w:rsid w:val="000923DA"/>
    <w:rsid w:val="000B78A7"/>
    <w:rsid w:val="000B7BD4"/>
    <w:rsid w:val="000C0977"/>
    <w:rsid w:val="000C1A4E"/>
    <w:rsid w:val="000D6A31"/>
    <w:rsid w:val="000D7703"/>
    <w:rsid w:val="000E12F5"/>
    <w:rsid w:val="000F0D55"/>
    <w:rsid w:val="000F64C8"/>
    <w:rsid w:val="001070B0"/>
    <w:rsid w:val="00110CD7"/>
    <w:rsid w:val="00112CAF"/>
    <w:rsid w:val="00114EBA"/>
    <w:rsid w:val="00181B38"/>
    <w:rsid w:val="00186E48"/>
    <w:rsid w:val="001936E1"/>
    <w:rsid w:val="00193B7D"/>
    <w:rsid w:val="00196C3A"/>
    <w:rsid w:val="001A27E6"/>
    <w:rsid w:val="001B3F2F"/>
    <w:rsid w:val="001D293F"/>
    <w:rsid w:val="001F45AB"/>
    <w:rsid w:val="001F5B52"/>
    <w:rsid w:val="00203FE7"/>
    <w:rsid w:val="002120F9"/>
    <w:rsid w:val="00212F5D"/>
    <w:rsid w:val="00223BAC"/>
    <w:rsid w:val="00233958"/>
    <w:rsid w:val="00234940"/>
    <w:rsid w:val="00240CAA"/>
    <w:rsid w:val="0024543E"/>
    <w:rsid w:val="00252463"/>
    <w:rsid w:val="00252A7E"/>
    <w:rsid w:val="00252C59"/>
    <w:rsid w:val="00254B0C"/>
    <w:rsid w:val="00277AD3"/>
    <w:rsid w:val="00277E1C"/>
    <w:rsid w:val="0028440C"/>
    <w:rsid w:val="00285874"/>
    <w:rsid w:val="002926D1"/>
    <w:rsid w:val="002A77D0"/>
    <w:rsid w:val="002D7D3C"/>
    <w:rsid w:val="002F32BF"/>
    <w:rsid w:val="0030380E"/>
    <w:rsid w:val="0030556D"/>
    <w:rsid w:val="0031021D"/>
    <w:rsid w:val="00310259"/>
    <w:rsid w:val="00311337"/>
    <w:rsid w:val="00321167"/>
    <w:rsid w:val="00344D57"/>
    <w:rsid w:val="0035225E"/>
    <w:rsid w:val="00364738"/>
    <w:rsid w:val="00373A61"/>
    <w:rsid w:val="00373B96"/>
    <w:rsid w:val="00380654"/>
    <w:rsid w:val="00391FD9"/>
    <w:rsid w:val="003B1A42"/>
    <w:rsid w:val="003D65B0"/>
    <w:rsid w:val="003E55C2"/>
    <w:rsid w:val="00400959"/>
    <w:rsid w:val="004128D7"/>
    <w:rsid w:val="0041679C"/>
    <w:rsid w:val="00436ECD"/>
    <w:rsid w:val="0046213F"/>
    <w:rsid w:val="00465472"/>
    <w:rsid w:val="0049455F"/>
    <w:rsid w:val="0049540F"/>
    <w:rsid w:val="004A4455"/>
    <w:rsid w:val="004B299C"/>
    <w:rsid w:val="004D5B8D"/>
    <w:rsid w:val="004E4DEB"/>
    <w:rsid w:val="004E60A4"/>
    <w:rsid w:val="0051133D"/>
    <w:rsid w:val="00515BDC"/>
    <w:rsid w:val="00545311"/>
    <w:rsid w:val="00550077"/>
    <w:rsid w:val="00553D4A"/>
    <w:rsid w:val="005641B8"/>
    <w:rsid w:val="00567724"/>
    <w:rsid w:val="00585D68"/>
    <w:rsid w:val="00594B30"/>
    <w:rsid w:val="005A01F6"/>
    <w:rsid w:val="005A4E70"/>
    <w:rsid w:val="005C6E29"/>
    <w:rsid w:val="005D025E"/>
    <w:rsid w:val="005D1E3C"/>
    <w:rsid w:val="005F412B"/>
    <w:rsid w:val="00612C4E"/>
    <w:rsid w:val="006148A6"/>
    <w:rsid w:val="00617EF1"/>
    <w:rsid w:val="00627912"/>
    <w:rsid w:val="00642983"/>
    <w:rsid w:val="00644F44"/>
    <w:rsid w:val="00650DFB"/>
    <w:rsid w:val="0067381E"/>
    <w:rsid w:val="00690FDE"/>
    <w:rsid w:val="00692794"/>
    <w:rsid w:val="00694E40"/>
    <w:rsid w:val="00695B8A"/>
    <w:rsid w:val="00696418"/>
    <w:rsid w:val="006A102F"/>
    <w:rsid w:val="006B0BE5"/>
    <w:rsid w:val="006B4431"/>
    <w:rsid w:val="006C08D0"/>
    <w:rsid w:val="006D2F55"/>
    <w:rsid w:val="006D4393"/>
    <w:rsid w:val="006D54EC"/>
    <w:rsid w:val="006D70EA"/>
    <w:rsid w:val="006F451C"/>
    <w:rsid w:val="006F664E"/>
    <w:rsid w:val="00717432"/>
    <w:rsid w:val="00723438"/>
    <w:rsid w:val="0072347B"/>
    <w:rsid w:val="007314B9"/>
    <w:rsid w:val="007434B8"/>
    <w:rsid w:val="00752A94"/>
    <w:rsid w:val="00763C3F"/>
    <w:rsid w:val="007709E5"/>
    <w:rsid w:val="00790848"/>
    <w:rsid w:val="007A410B"/>
    <w:rsid w:val="007B2AE1"/>
    <w:rsid w:val="007B4504"/>
    <w:rsid w:val="007D1ABF"/>
    <w:rsid w:val="007D1AD0"/>
    <w:rsid w:val="007E21FC"/>
    <w:rsid w:val="007F51BD"/>
    <w:rsid w:val="00802512"/>
    <w:rsid w:val="00840702"/>
    <w:rsid w:val="008642B6"/>
    <w:rsid w:val="008877FA"/>
    <w:rsid w:val="00892F3A"/>
    <w:rsid w:val="008A3DEB"/>
    <w:rsid w:val="008B0A90"/>
    <w:rsid w:val="008B0D3B"/>
    <w:rsid w:val="008D17B1"/>
    <w:rsid w:val="008D63B3"/>
    <w:rsid w:val="008D7CA8"/>
    <w:rsid w:val="008E2D8C"/>
    <w:rsid w:val="008E64B7"/>
    <w:rsid w:val="008F0699"/>
    <w:rsid w:val="008F51F5"/>
    <w:rsid w:val="00905934"/>
    <w:rsid w:val="00927942"/>
    <w:rsid w:val="00932EAA"/>
    <w:rsid w:val="00965049"/>
    <w:rsid w:val="00972555"/>
    <w:rsid w:val="00990CBD"/>
    <w:rsid w:val="0099371F"/>
    <w:rsid w:val="009A4A23"/>
    <w:rsid w:val="009A5458"/>
    <w:rsid w:val="009A6C02"/>
    <w:rsid w:val="009B2940"/>
    <w:rsid w:val="009B4AF1"/>
    <w:rsid w:val="009B4E2F"/>
    <w:rsid w:val="009B7F10"/>
    <w:rsid w:val="009C3C24"/>
    <w:rsid w:val="009F3199"/>
    <w:rsid w:val="009F6DAC"/>
    <w:rsid w:val="00A211D0"/>
    <w:rsid w:val="00A312AD"/>
    <w:rsid w:val="00A374B8"/>
    <w:rsid w:val="00A668E2"/>
    <w:rsid w:val="00A67DFE"/>
    <w:rsid w:val="00A8265D"/>
    <w:rsid w:val="00A84373"/>
    <w:rsid w:val="00A9092D"/>
    <w:rsid w:val="00A91DAD"/>
    <w:rsid w:val="00AA073E"/>
    <w:rsid w:val="00AB2AAF"/>
    <w:rsid w:val="00AC0FBF"/>
    <w:rsid w:val="00AC59C9"/>
    <w:rsid w:val="00AE2E30"/>
    <w:rsid w:val="00B0276D"/>
    <w:rsid w:val="00B15D96"/>
    <w:rsid w:val="00B17844"/>
    <w:rsid w:val="00B17CA1"/>
    <w:rsid w:val="00B263D6"/>
    <w:rsid w:val="00B41879"/>
    <w:rsid w:val="00B64FC6"/>
    <w:rsid w:val="00B80364"/>
    <w:rsid w:val="00B86F75"/>
    <w:rsid w:val="00B9073B"/>
    <w:rsid w:val="00BA17DC"/>
    <w:rsid w:val="00BA50E9"/>
    <w:rsid w:val="00BA6F0E"/>
    <w:rsid w:val="00BB5A26"/>
    <w:rsid w:val="00BC7677"/>
    <w:rsid w:val="00BE7004"/>
    <w:rsid w:val="00BF1532"/>
    <w:rsid w:val="00BF1EFC"/>
    <w:rsid w:val="00BF7EF9"/>
    <w:rsid w:val="00C01933"/>
    <w:rsid w:val="00C351B1"/>
    <w:rsid w:val="00C50477"/>
    <w:rsid w:val="00C57B34"/>
    <w:rsid w:val="00C60B68"/>
    <w:rsid w:val="00C611D0"/>
    <w:rsid w:val="00C71E28"/>
    <w:rsid w:val="00C729C7"/>
    <w:rsid w:val="00CA01E2"/>
    <w:rsid w:val="00CA3978"/>
    <w:rsid w:val="00CB1CC1"/>
    <w:rsid w:val="00CD0A8F"/>
    <w:rsid w:val="00CD295D"/>
    <w:rsid w:val="00CE2B4D"/>
    <w:rsid w:val="00CF0BF9"/>
    <w:rsid w:val="00CF7B5B"/>
    <w:rsid w:val="00D07F88"/>
    <w:rsid w:val="00D14DE3"/>
    <w:rsid w:val="00D20E53"/>
    <w:rsid w:val="00D24E62"/>
    <w:rsid w:val="00D43854"/>
    <w:rsid w:val="00D61388"/>
    <w:rsid w:val="00D714EA"/>
    <w:rsid w:val="00D76A0D"/>
    <w:rsid w:val="00DA0481"/>
    <w:rsid w:val="00DB481F"/>
    <w:rsid w:val="00DB5A0D"/>
    <w:rsid w:val="00DC5127"/>
    <w:rsid w:val="00DD70F6"/>
    <w:rsid w:val="00DF28B2"/>
    <w:rsid w:val="00DF5FF4"/>
    <w:rsid w:val="00E04E0A"/>
    <w:rsid w:val="00E31E71"/>
    <w:rsid w:val="00E44461"/>
    <w:rsid w:val="00E70B1A"/>
    <w:rsid w:val="00E84736"/>
    <w:rsid w:val="00E85185"/>
    <w:rsid w:val="00EA1528"/>
    <w:rsid w:val="00EB03CD"/>
    <w:rsid w:val="00EB2EAA"/>
    <w:rsid w:val="00EC46A9"/>
    <w:rsid w:val="00ED1ED2"/>
    <w:rsid w:val="00ED4EFA"/>
    <w:rsid w:val="00ED5202"/>
    <w:rsid w:val="00EE7900"/>
    <w:rsid w:val="00F061F4"/>
    <w:rsid w:val="00F152D2"/>
    <w:rsid w:val="00F23E35"/>
    <w:rsid w:val="00F46974"/>
    <w:rsid w:val="00F6308F"/>
    <w:rsid w:val="00F6670A"/>
    <w:rsid w:val="00F73E93"/>
    <w:rsid w:val="00F91734"/>
    <w:rsid w:val="00F94843"/>
    <w:rsid w:val="00F9608B"/>
    <w:rsid w:val="00FA3496"/>
    <w:rsid w:val="00FA7140"/>
    <w:rsid w:val="00FB5B39"/>
    <w:rsid w:val="00FB742A"/>
    <w:rsid w:val="00FC13A2"/>
    <w:rsid w:val="00FC2947"/>
    <w:rsid w:val="00FC3EFB"/>
    <w:rsid w:val="00FD0129"/>
    <w:rsid w:val="00FD7623"/>
    <w:rsid w:val="00FE1C05"/>
    <w:rsid w:val="00FF084C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disak\Desktop\Templates\Dr&#246;g%20a&#240;%20regluger&#240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6BF6-3808-4604-8E5A-277097E1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Drög að reglugerð - template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Arndís Anna K. Gunnarsdóttir</dc:creator>
  <cp:lastModifiedBy>Jóhannes Tómasson</cp:lastModifiedBy>
  <cp:revision>2</cp:revision>
  <cp:lastPrinted>2008-12-24T08:48:00Z</cp:lastPrinted>
  <dcterms:created xsi:type="dcterms:W3CDTF">2014-10-23T14:13:00Z</dcterms:created>
  <dcterms:modified xsi:type="dcterms:W3CDTF">2014-10-23T14:13:00Z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Drög að REGLUGERÐ um kröfur um afköst og rekstrarsamhæfi kögunar í samevrópska loftrýminu - ný reglugerð.docx</vt:lpwstr>
  </property>
  <property fmtid="{D5CDD505-2E9C-101B-9397-08002B2CF9AE}" pid="3" name="One_Number">
    <vt:lpwstr>1312154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Arndís Anna K. Gunnarsdóttir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0.33</vt:lpwstr>
  </property>
</Properties>
</file>